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DD" w:rsidRDefault="00B43CDD" w:rsidP="0071101B">
      <w:pPr>
        <w:pStyle w:val="Caption"/>
        <w:jc w:val="right"/>
        <w:rPr>
          <w:b/>
          <w:szCs w:val="28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pt;margin-top:0;width:36.45pt;height:45pt;z-index:-251658240" fillcolor="window">
            <v:imagedata r:id="rId5" o:title=""/>
          </v:shape>
          <o:OLEObject Type="Embed" ProgID="Word.Picture.8" ShapeID="_x0000_s1026" DrawAspect="Content" ObjectID="_1684589685" r:id="rId6"/>
        </w:pict>
      </w:r>
    </w:p>
    <w:p w:rsidR="00B43CDD" w:rsidRDefault="00B43CDD" w:rsidP="0071101B">
      <w:pPr>
        <w:pStyle w:val="Caption"/>
        <w:rPr>
          <w:b/>
          <w:szCs w:val="28"/>
        </w:rPr>
      </w:pPr>
    </w:p>
    <w:p w:rsidR="00B43CDD" w:rsidRDefault="00B43CDD" w:rsidP="0071101B">
      <w:pPr>
        <w:pStyle w:val="Caption"/>
        <w:rPr>
          <w:b/>
          <w:szCs w:val="28"/>
        </w:rPr>
      </w:pPr>
    </w:p>
    <w:p w:rsidR="00B43CDD" w:rsidRDefault="00B43CDD" w:rsidP="0071101B">
      <w:pPr>
        <w:pStyle w:val="Caption"/>
        <w:rPr>
          <w:b/>
          <w:szCs w:val="28"/>
        </w:rPr>
      </w:pPr>
      <w:r>
        <w:rPr>
          <w:b/>
          <w:szCs w:val="28"/>
        </w:rPr>
        <w:t>УКРАЇНА</w:t>
      </w:r>
    </w:p>
    <w:p w:rsidR="00B43CDD" w:rsidRDefault="00B43CDD" w:rsidP="0071101B">
      <w:pPr>
        <w:pStyle w:val="Caption"/>
        <w:rPr>
          <w:b/>
          <w:szCs w:val="28"/>
        </w:rPr>
      </w:pPr>
      <w:r>
        <w:rPr>
          <w:b/>
          <w:szCs w:val="28"/>
        </w:rPr>
        <w:t>КОРЮКІВСЬКА  РАЙОННА  РАДА</w:t>
      </w:r>
    </w:p>
    <w:p w:rsidR="00B43CDD" w:rsidRDefault="00B43CDD" w:rsidP="0071101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ЧЕРНІГІВСЬКОЇ  ОБЛАСТІ</w:t>
      </w:r>
    </w:p>
    <w:p w:rsidR="00B43CDD" w:rsidRDefault="00B43CDD" w:rsidP="00E27F2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(п’ята сесія восьмого скликання)</w:t>
      </w:r>
    </w:p>
    <w:p w:rsidR="00B43CDD" w:rsidRDefault="00B43CDD" w:rsidP="0071101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 І Ш Е Н Н Я</w:t>
      </w:r>
    </w:p>
    <w:p w:rsidR="00B43CDD" w:rsidRPr="00E75617" w:rsidRDefault="00B43CDD" w:rsidP="00E7561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     червня 2021 року                                                                           №____</w:t>
      </w:r>
    </w:p>
    <w:p w:rsidR="00B43CDD" w:rsidRDefault="00B43CDD" w:rsidP="007626C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 передачу залишків коштів</w:t>
      </w:r>
    </w:p>
    <w:p w:rsidR="00B43CDD" w:rsidRDefault="00B43CDD" w:rsidP="007626C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по відділу освіти, культури і туризму</w:t>
      </w:r>
    </w:p>
    <w:p w:rsidR="00B43CDD" w:rsidRDefault="00B43CDD" w:rsidP="007626C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Корюківської райдержадміністрації</w:t>
      </w:r>
    </w:p>
    <w:p w:rsidR="00B43CDD" w:rsidRDefault="00B43CDD" w:rsidP="00E27F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3CDD" w:rsidRPr="008B5FA8" w:rsidRDefault="00B43CDD" w:rsidP="008B5F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Бюджетного кодексу України, Закону України від 15 грудня 2020 року №1082-ІХ «Про Державний бюджет України на 2021 рік», Закону України від 17 листопада 2020 року №1009-ІХ «Про внесення змін до деяких законів України щодо упорядкування окремих питань організації та діяльності органів місцевого самоврядування і районних державних адміністрацій»,  розглянувши звернення в.о. голови Корюківської районної державної адміністрації, у зв</w:t>
      </w:r>
      <w:r w:rsidRPr="003630CE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язку з припиненням юридичної особи публічного права – відділу освіти, культури і туризму Корюківської районної державної адміністрації шляхом ліквідації, </w:t>
      </w:r>
      <w:r w:rsidRPr="004C5BE9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керуючись Законом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 «Про місцеве самоврядування в Україні, районна рада </w:t>
      </w: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B43CDD" w:rsidRDefault="00B43CDD" w:rsidP="008B5FA8">
      <w:pPr>
        <w:pStyle w:val="xfm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 Перерахувати залишки коштів з реєстраційних рахунків відділу освіти, культури і туризму Корюківської районної державної адміністрації (ЄДРПОУ </w:t>
      </w:r>
      <w:r w:rsidRPr="0006197B">
        <w:rPr>
          <w:sz w:val="28"/>
          <w:szCs w:val="28"/>
        </w:rPr>
        <w:t>02147440</w:t>
      </w:r>
      <w:r>
        <w:rPr>
          <w:color w:val="000000"/>
          <w:sz w:val="28"/>
          <w:szCs w:val="28"/>
          <w:shd w:val="clear" w:color="auto" w:fill="FFFFFF"/>
        </w:rPr>
        <w:t xml:space="preserve">), які обліковувались станом на 01 січня 2021 року на реєстраційні рахунки Корюківської міської ради в особі Відділу освіти, культури, молоді та спорту Корюківської міської ради (Код ЄДРПОУ </w:t>
      </w:r>
      <w:r w:rsidRPr="0006197B">
        <w:rPr>
          <w:sz w:val="28"/>
          <w:szCs w:val="28"/>
          <w:shd w:val="clear" w:color="auto" w:fill="FFFFFF"/>
        </w:rPr>
        <w:t>41086985)</w:t>
      </w:r>
    </w:p>
    <w:p w:rsidR="00B43CDD" w:rsidRDefault="00B43CDD" w:rsidP="008B5FA8">
      <w:pPr>
        <w:pStyle w:val="xfmc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 </w:t>
      </w:r>
      <w:r>
        <w:rPr>
          <w:color w:val="000000"/>
          <w:sz w:val="28"/>
          <w:szCs w:val="28"/>
        </w:rPr>
        <w:t>по фонду 02 –</w:t>
      </w:r>
      <w:r>
        <w:rPr>
          <w:color w:val="FF0000"/>
          <w:sz w:val="28"/>
          <w:szCs w:val="28"/>
        </w:rPr>
        <w:t> </w:t>
      </w:r>
      <w:r>
        <w:rPr>
          <w:color w:val="000000"/>
          <w:sz w:val="28"/>
          <w:szCs w:val="28"/>
        </w:rPr>
        <w:t>111,74 грн.,</w:t>
      </w:r>
      <w:r>
        <w:rPr>
          <w:color w:val="FF0000"/>
          <w:sz w:val="28"/>
          <w:szCs w:val="28"/>
        </w:rPr>
        <w:t> </w:t>
      </w:r>
      <w:r>
        <w:rPr>
          <w:color w:val="000000"/>
          <w:sz w:val="28"/>
          <w:szCs w:val="28"/>
        </w:rPr>
        <w:t>за КПКВМБ 0611021 «Надання загальної середньої освіти закладами загальної середньої освіти» плата за оренду майна бюджетних установ (ККДБ 25010300);</w:t>
      </w:r>
    </w:p>
    <w:p w:rsidR="00B43CDD" w:rsidRPr="00AD2B52" w:rsidRDefault="00B43CDD" w:rsidP="008B5FA8">
      <w:pPr>
        <w:pStyle w:val="xfmc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8"/>
          <w:szCs w:val="28"/>
        </w:rPr>
        <w:t>- по фонду 03 – 10948,00 грн. за КПКВМБ 0617324 «Будівництво установ та закладів культури» благодійні внески, гранти та дарунки  (ККДБ 25020100), а саме грошові внески громадян, громадських та інших організацій на будівництво музейно-меморіального комплексу пам</w:t>
      </w:r>
      <w:r w:rsidRPr="00E75617">
        <w:rPr>
          <w:color w:val="000000"/>
          <w:sz w:val="28"/>
          <w:szCs w:val="28"/>
        </w:rPr>
        <w:t>’яті жителів населених пунктів України, знищених фашистськими окупантами</w:t>
      </w:r>
      <w:r>
        <w:rPr>
          <w:color w:val="000000"/>
          <w:sz w:val="28"/>
          <w:szCs w:val="28"/>
        </w:rPr>
        <w:t>.</w:t>
      </w:r>
    </w:p>
    <w:p w:rsidR="00B43CDD" w:rsidRPr="00AD2B52" w:rsidRDefault="00B43CDD" w:rsidP="008B5FA8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Pr="003630CE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постійну комісію з питань бюджету, фінансів та соціально – економічного розвитку.</w:t>
      </w:r>
    </w:p>
    <w:p w:rsidR="00B43CDD" w:rsidRDefault="00B43CDD" w:rsidP="00AD2B5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3CDD" w:rsidRDefault="00B43CDD" w:rsidP="00AD2B5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районної ради                                                                    В.І.Чернуха</w:t>
      </w:r>
    </w:p>
    <w:p w:rsidR="00B43CDD" w:rsidRDefault="00B43CDD" w:rsidP="0071101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43CDD" w:rsidRPr="004C5A56" w:rsidRDefault="00B43CDD">
      <w:pPr>
        <w:rPr>
          <w:rFonts w:ascii="Times New Roman" w:hAnsi="Times New Roman"/>
          <w:sz w:val="28"/>
          <w:szCs w:val="28"/>
          <w:lang w:val="uk-UA"/>
        </w:rPr>
      </w:pPr>
      <w:r w:rsidRPr="004C5A56">
        <w:rPr>
          <w:rFonts w:ascii="Times New Roman" w:hAnsi="Times New Roman"/>
          <w:sz w:val="28"/>
          <w:szCs w:val="28"/>
          <w:lang w:val="uk-UA"/>
        </w:rPr>
        <w:t>Подання:</w:t>
      </w:r>
    </w:p>
    <w:p w:rsidR="00B43CDD" w:rsidRDefault="00B43CDD">
      <w:pPr>
        <w:rPr>
          <w:rFonts w:ascii="Times New Roman" w:hAnsi="Times New Roman"/>
          <w:sz w:val="28"/>
          <w:szCs w:val="28"/>
          <w:lang w:val="uk-UA"/>
        </w:rPr>
      </w:pPr>
      <w:r w:rsidRPr="004C5A56">
        <w:rPr>
          <w:rFonts w:ascii="Times New Roman" w:hAnsi="Times New Roman"/>
          <w:sz w:val="28"/>
          <w:szCs w:val="28"/>
          <w:lang w:val="uk-UA"/>
        </w:rPr>
        <w:t>Відділ освіти, культури і туризму райдержадміністрації</w:t>
      </w:r>
    </w:p>
    <w:p w:rsidR="00B43CDD" w:rsidRDefault="00B43CD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                                                     Сергій ЧОРНИЙ</w:t>
      </w:r>
    </w:p>
    <w:p w:rsidR="00B43CDD" w:rsidRDefault="00B43CD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B43CDD" w:rsidRDefault="00B43CDD" w:rsidP="00F5280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</w:t>
      </w:r>
    </w:p>
    <w:p w:rsidR="00B43CDD" w:rsidRDefault="00B43CDD" w:rsidP="00F5280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райдержадміністрації                                          Олексій МОТЧАНИЙ</w:t>
      </w:r>
    </w:p>
    <w:p w:rsidR="00B43CDD" w:rsidRDefault="00B43CDD" w:rsidP="00F5280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43CDD" w:rsidRPr="00F52800" w:rsidRDefault="00B43CDD" w:rsidP="00F5280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52800">
        <w:rPr>
          <w:rFonts w:ascii="Times New Roman" w:hAnsi="Times New Roman"/>
          <w:color w:val="000000"/>
          <w:sz w:val="28"/>
          <w:szCs w:val="28"/>
        </w:rPr>
        <w:t>Керівник апарату</w:t>
      </w:r>
    </w:p>
    <w:p w:rsidR="00B43CDD" w:rsidRPr="00F52800" w:rsidRDefault="00B43CDD" w:rsidP="00F5280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52800">
        <w:rPr>
          <w:rFonts w:ascii="Times New Roman" w:hAnsi="Times New Roman"/>
          <w:color w:val="000000"/>
          <w:sz w:val="28"/>
          <w:szCs w:val="28"/>
        </w:rPr>
        <w:t>райдержадміністрації                                           Олександр БЕЗНІСЬКО</w:t>
      </w:r>
    </w:p>
    <w:p w:rsidR="00B43CDD" w:rsidRPr="00F52800" w:rsidRDefault="00B43CDD" w:rsidP="00F5280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43CDD" w:rsidRPr="00F52800" w:rsidRDefault="00B43CDD" w:rsidP="00F52800">
      <w:pPr>
        <w:tabs>
          <w:tab w:val="left" w:pos="625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F52800">
        <w:rPr>
          <w:rFonts w:ascii="Times New Roman" w:hAnsi="Times New Roman"/>
          <w:sz w:val="28"/>
          <w:szCs w:val="28"/>
          <w:lang w:val="uk-UA"/>
        </w:rPr>
        <w:t>Керуючий справами виконавчого апарату</w:t>
      </w:r>
    </w:p>
    <w:p w:rsidR="00B43CDD" w:rsidRDefault="00B43CDD" w:rsidP="00F52800">
      <w:pPr>
        <w:tabs>
          <w:tab w:val="left" w:pos="625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F52800">
        <w:rPr>
          <w:rFonts w:ascii="Times New Roman" w:hAnsi="Times New Roman"/>
          <w:sz w:val="28"/>
          <w:szCs w:val="28"/>
          <w:lang w:val="uk-UA"/>
        </w:rPr>
        <w:t>районної ради                                                         Людмила ОХРІМЕНКО</w:t>
      </w:r>
    </w:p>
    <w:p w:rsidR="00B43CDD" w:rsidRPr="00F52800" w:rsidRDefault="00B43CDD" w:rsidP="00F52800">
      <w:pPr>
        <w:tabs>
          <w:tab w:val="left" w:pos="625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43CDD" w:rsidRPr="00F52800" w:rsidRDefault="00B43CDD" w:rsidP="00F52800">
      <w:pPr>
        <w:spacing w:after="0"/>
        <w:rPr>
          <w:rFonts w:ascii="Times New Roman" w:hAnsi="Times New Roman"/>
          <w:bCs/>
          <w:sz w:val="28"/>
          <w:szCs w:val="28"/>
        </w:rPr>
      </w:pPr>
      <w:r w:rsidRPr="00F52800">
        <w:rPr>
          <w:rFonts w:ascii="Times New Roman" w:hAnsi="Times New Roman"/>
          <w:bCs/>
          <w:sz w:val="28"/>
          <w:szCs w:val="28"/>
        </w:rPr>
        <w:t>Начальник юридичного відділу</w:t>
      </w:r>
    </w:p>
    <w:p w:rsidR="00B43CDD" w:rsidRPr="00F52800" w:rsidRDefault="00B43CDD" w:rsidP="00F52800">
      <w:pPr>
        <w:spacing w:after="0"/>
        <w:rPr>
          <w:rFonts w:ascii="Times New Roman" w:hAnsi="Times New Roman"/>
          <w:bCs/>
          <w:sz w:val="28"/>
          <w:szCs w:val="28"/>
        </w:rPr>
      </w:pPr>
      <w:r w:rsidRPr="00F52800">
        <w:rPr>
          <w:rFonts w:ascii="Times New Roman" w:hAnsi="Times New Roman"/>
          <w:bCs/>
          <w:sz w:val="28"/>
          <w:szCs w:val="28"/>
        </w:rPr>
        <w:t>апарату райдержадміністрації                                      Тетяна СПУСКАН</w:t>
      </w:r>
    </w:p>
    <w:p w:rsidR="00B43CDD" w:rsidRPr="00F52800" w:rsidRDefault="00B43CDD" w:rsidP="00F5280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B43CDD" w:rsidRPr="00F52800" w:rsidRDefault="00B43CDD" w:rsidP="00F52800">
      <w:pPr>
        <w:spacing w:after="0"/>
        <w:rPr>
          <w:rFonts w:ascii="Times New Roman" w:hAnsi="Times New Roman"/>
          <w:sz w:val="28"/>
          <w:szCs w:val="28"/>
        </w:rPr>
      </w:pPr>
    </w:p>
    <w:p w:rsidR="00B43CDD" w:rsidRPr="00F52800" w:rsidRDefault="00B43CDD" w:rsidP="00F5280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43CDD" w:rsidRDefault="00B43CDD" w:rsidP="00F5280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43CDD" w:rsidRDefault="00B43CDD" w:rsidP="00F5280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43CDD" w:rsidRDefault="00B43CDD">
      <w:pPr>
        <w:rPr>
          <w:rFonts w:ascii="Times New Roman" w:hAnsi="Times New Roman"/>
          <w:sz w:val="28"/>
          <w:szCs w:val="28"/>
          <w:lang w:val="uk-UA"/>
        </w:rPr>
      </w:pPr>
    </w:p>
    <w:p w:rsidR="00B43CDD" w:rsidRDefault="00B43CDD">
      <w:pPr>
        <w:rPr>
          <w:rFonts w:ascii="Times New Roman" w:hAnsi="Times New Roman"/>
          <w:sz w:val="28"/>
          <w:szCs w:val="28"/>
          <w:lang w:val="uk-UA"/>
        </w:rPr>
      </w:pPr>
    </w:p>
    <w:p w:rsidR="00B43CDD" w:rsidRDefault="00B43CDD">
      <w:pPr>
        <w:rPr>
          <w:rFonts w:ascii="Times New Roman" w:hAnsi="Times New Roman"/>
          <w:sz w:val="28"/>
          <w:szCs w:val="28"/>
          <w:lang w:val="uk-UA"/>
        </w:rPr>
      </w:pPr>
    </w:p>
    <w:p w:rsidR="00B43CDD" w:rsidRPr="004C5A56" w:rsidRDefault="00B43CDD">
      <w:pPr>
        <w:rPr>
          <w:rFonts w:ascii="Times New Roman" w:hAnsi="Times New Roman"/>
          <w:sz w:val="28"/>
          <w:szCs w:val="28"/>
          <w:lang w:val="uk-UA"/>
        </w:rPr>
      </w:pPr>
    </w:p>
    <w:sectPr w:rsidR="00B43CDD" w:rsidRPr="004C5A56" w:rsidSect="008B5FA8">
      <w:pgSz w:w="11680" w:h="17123" w:code="9"/>
      <w:pgMar w:top="1134" w:right="567" w:bottom="1134" w:left="1701" w:header="709" w:footer="709" w:gutter="0"/>
      <w:paperSrc w:first="7" w:other="7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400A1"/>
    <w:multiLevelType w:val="hybridMultilevel"/>
    <w:tmpl w:val="3E22020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74ED0B8D"/>
    <w:multiLevelType w:val="hybridMultilevel"/>
    <w:tmpl w:val="5E401C9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01B"/>
    <w:rsid w:val="00035E2B"/>
    <w:rsid w:val="0006197B"/>
    <w:rsid w:val="00123A70"/>
    <w:rsid w:val="0013399F"/>
    <w:rsid w:val="00252EC5"/>
    <w:rsid w:val="002D5859"/>
    <w:rsid w:val="003630CE"/>
    <w:rsid w:val="00380950"/>
    <w:rsid w:val="003A0DA6"/>
    <w:rsid w:val="004827A7"/>
    <w:rsid w:val="004C5A56"/>
    <w:rsid w:val="004C5BE9"/>
    <w:rsid w:val="004D7C27"/>
    <w:rsid w:val="00573A25"/>
    <w:rsid w:val="00645796"/>
    <w:rsid w:val="006934E9"/>
    <w:rsid w:val="006F23FA"/>
    <w:rsid w:val="0071101B"/>
    <w:rsid w:val="00761541"/>
    <w:rsid w:val="007626CC"/>
    <w:rsid w:val="007C3BA3"/>
    <w:rsid w:val="008B5FA8"/>
    <w:rsid w:val="008D6A29"/>
    <w:rsid w:val="00921E70"/>
    <w:rsid w:val="00980DB6"/>
    <w:rsid w:val="009C1750"/>
    <w:rsid w:val="009D19BD"/>
    <w:rsid w:val="009D5D0C"/>
    <w:rsid w:val="00AC474F"/>
    <w:rsid w:val="00AD2B52"/>
    <w:rsid w:val="00B43CDD"/>
    <w:rsid w:val="00C9324F"/>
    <w:rsid w:val="00CD546B"/>
    <w:rsid w:val="00D932E0"/>
    <w:rsid w:val="00DD7D19"/>
    <w:rsid w:val="00E27F2F"/>
    <w:rsid w:val="00E47A13"/>
    <w:rsid w:val="00E75617"/>
    <w:rsid w:val="00F52800"/>
    <w:rsid w:val="00F95846"/>
    <w:rsid w:val="00FC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1B"/>
    <w:pPr>
      <w:spacing w:after="200" w:line="276" w:lineRule="auto"/>
    </w:pPr>
    <w:rPr>
      <w:rFonts w:eastAsia="Times New Roman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71101B"/>
    <w:pPr>
      <w:spacing w:after="0" w:line="240" w:lineRule="auto"/>
      <w:jc w:val="center"/>
    </w:pPr>
    <w:rPr>
      <w:rFonts w:ascii="Times New Roman" w:hAnsi="Times New Roman"/>
      <w:sz w:val="28"/>
      <w:szCs w:val="20"/>
      <w:lang w:val="uk-UA"/>
    </w:rPr>
  </w:style>
  <w:style w:type="paragraph" w:styleId="BodyText">
    <w:name w:val="Body Text"/>
    <w:basedOn w:val="Normal"/>
    <w:link w:val="BodyTextChar"/>
    <w:uiPriority w:val="99"/>
    <w:semiHidden/>
    <w:rsid w:val="0071101B"/>
    <w:pPr>
      <w:spacing w:after="120" w:line="240" w:lineRule="auto"/>
    </w:pPr>
    <w:rPr>
      <w:rFonts w:ascii="Times New Roman" w:hAnsi="Times New Roman"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101B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">
    <w:name w:val="Абзац списка1"/>
    <w:basedOn w:val="Normal"/>
    <w:uiPriority w:val="99"/>
    <w:rsid w:val="0071101B"/>
    <w:pPr>
      <w:ind w:left="720"/>
      <w:contextualSpacing/>
    </w:pPr>
  </w:style>
  <w:style w:type="paragraph" w:customStyle="1" w:styleId="xfmc1">
    <w:name w:val="xfmc1"/>
    <w:basedOn w:val="Normal"/>
    <w:uiPriority w:val="99"/>
    <w:rsid w:val="00AD2B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fmc2">
    <w:name w:val="xfmc2"/>
    <w:basedOn w:val="Normal"/>
    <w:uiPriority w:val="99"/>
    <w:rsid w:val="00AD2B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fmc3">
    <w:name w:val="xfmc3"/>
    <w:basedOn w:val="Normal"/>
    <w:uiPriority w:val="99"/>
    <w:rsid w:val="00AD2B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8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2</Pages>
  <Words>1724</Words>
  <Characters>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koradm-zvid</cp:lastModifiedBy>
  <cp:revision>15</cp:revision>
  <cp:lastPrinted>2021-06-07T13:48:00Z</cp:lastPrinted>
  <dcterms:created xsi:type="dcterms:W3CDTF">2019-08-16T06:14:00Z</dcterms:created>
  <dcterms:modified xsi:type="dcterms:W3CDTF">2021-06-07T13:48:00Z</dcterms:modified>
</cp:coreProperties>
</file>